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07" w:rsidRDefault="00D8038F" w:rsidP="00174382">
      <w:pPr>
        <w:jc w:val="center"/>
        <w:rPr>
          <w:rFonts w:cs="Tahoma"/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-180975</wp:posOffset>
                </wp:positionV>
                <wp:extent cx="2938780" cy="1476375"/>
                <wp:effectExtent l="9525" t="5715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07" w:rsidRDefault="00D8038F" w:rsidP="0036680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Betriebsteil</w:t>
                            </w:r>
                            <w:r w:rsidR="00366807">
                              <w:rPr>
                                <w:sz w:val="16"/>
                                <w:szCs w:val="16"/>
                              </w:rPr>
                              <w:t xml:space="preserve"> (Stempel)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15pt;margin-top:-14.25pt;width:231.4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">
                <v:textbox>
                  <w:txbxContent>
                    <w:p w:rsidR="00366807" w:rsidRDefault="00D8038F" w:rsidP="0036680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Betriebsteil</w:t>
                      </w:r>
                      <w:r w:rsidR="00366807">
                        <w:rPr>
                          <w:sz w:val="16"/>
                          <w:szCs w:val="16"/>
                        </w:rPr>
                        <w:t xml:space="preserve"> (Stempel)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366807" w:rsidRDefault="00366807" w:rsidP="00174382">
      <w:pPr>
        <w:jc w:val="center"/>
        <w:rPr>
          <w:rFonts w:cs="Tahoma"/>
          <w:b/>
        </w:rPr>
      </w:pPr>
    </w:p>
    <w:p w:rsidR="00366807" w:rsidRDefault="00366807" w:rsidP="00174382">
      <w:pPr>
        <w:jc w:val="center"/>
        <w:rPr>
          <w:rFonts w:cs="Tahoma"/>
          <w:b/>
        </w:rPr>
      </w:pPr>
    </w:p>
    <w:p w:rsidR="00366807" w:rsidRDefault="00366807" w:rsidP="00174382">
      <w:pPr>
        <w:jc w:val="center"/>
        <w:rPr>
          <w:rFonts w:cs="Tahoma"/>
          <w:b/>
        </w:rPr>
      </w:pPr>
    </w:p>
    <w:p w:rsidR="00366807" w:rsidRDefault="00366807" w:rsidP="00174382">
      <w:pPr>
        <w:jc w:val="center"/>
        <w:rPr>
          <w:rFonts w:cs="Tahoma"/>
          <w:b/>
        </w:rPr>
      </w:pPr>
    </w:p>
    <w:p w:rsidR="00123CCC" w:rsidRDefault="00123CCC" w:rsidP="00123CCC">
      <w:pPr>
        <w:rPr>
          <w:rFonts w:cs="Tahoma"/>
          <w:b/>
        </w:rPr>
      </w:pPr>
    </w:p>
    <w:p w:rsidR="00123CCC" w:rsidRDefault="00123CCC" w:rsidP="00123CCC">
      <w:pPr>
        <w:rPr>
          <w:rFonts w:cs="Tahoma"/>
          <w:b/>
        </w:rPr>
      </w:pPr>
    </w:p>
    <w:p w:rsidR="00123CCC" w:rsidRDefault="00123CCC" w:rsidP="00123CCC">
      <w:pPr>
        <w:rPr>
          <w:rFonts w:cs="Tahoma"/>
          <w:b/>
        </w:rPr>
      </w:pPr>
    </w:p>
    <w:p w:rsidR="00174382" w:rsidRDefault="008F06A0" w:rsidP="00123CCC">
      <w:pPr>
        <w:rPr>
          <w:rFonts w:cs="Tahoma"/>
          <w:b/>
        </w:rPr>
      </w:pPr>
      <w:r>
        <w:rPr>
          <w:rFonts w:cs="Tahoma"/>
          <w:b/>
        </w:rPr>
        <w:t>Übergabe</w:t>
      </w:r>
      <w:r w:rsidR="00AF4F4B">
        <w:rPr>
          <w:rFonts w:cs="Tahoma"/>
          <w:b/>
        </w:rPr>
        <w:t>-Q</w:t>
      </w:r>
      <w:r>
        <w:rPr>
          <w:rFonts w:cs="Tahoma"/>
          <w:b/>
        </w:rPr>
        <w:t>uittung</w:t>
      </w:r>
    </w:p>
    <w:p w:rsidR="00174382" w:rsidRDefault="00174382" w:rsidP="003919E1">
      <w:pPr>
        <w:rPr>
          <w:rFonts w:cs="Tahoma"/>
          <w:b/>
        </w:rPr>
      </w:pPr>
    </w:p>
    <w:p w:rsidR="00174382" w:rsidRDefault="00174382" w:rsidP="003919E1">
      <w:pPr>
        <w:rPr>
          <w:rFonts w:cs="Tahoma"/>
          <w:b/>
        </w:rPr>
      </w:pPr>
    </w:p>
    <w:p w:rsidR="00174382" w:rsidRDefault="00174382" w:rsidP="003919E1">
      <w:pPr>
        <w:rPr>
          <w:rFonts w:cs="Tahoma"/>
          <w:b/>
        </w:rPr>
      </w:pPr>
    </w:p>
    <w:p w:rsidR="00174382" w:rsidRDefault="00174382" w:rsidP="003919E1">
      <w:pPr>
        <w:rPr>
          <w:rFonts w:cs="Tahoma"/>
          <w:b/>
        </w:rPr>
      </w:pPr>
    </w:p>
    <w:p w:rsidR="00174382" w:rsidRDefault="00174382" w:rsidP="003919E1">
      <w:pPr>
        <w:rPr>
          <w:rFonts w:cs="Tahoma"/>
        </w:rPr>
      </w:pPr>
      <w:r>
        <w:rPr>
          <w:rFonts w:cs="Tahoma"/>
        </w:rPr>
        <w:t xml:space="preserve">Am </w:t>
      </w:r>
      <w:r w:rsidR="00A72724">
        <w:rPr>
          <w:rFonts w:cs="Tahoma"/>
        </w:rPr>
        <w:t xml:space="preserve">(Datum) </w:t>
      </w:r>
      <w:r>
        <w:rPr>
          <w:rFonts w:cs="Tahoma"/>
        </w:rPr>
        <w:t>………………………………</w:t>
      </w:r>
    </w:p>
    <w:p w:rsidR="00174382" w:rsidRDefault="00174382" w:rsidP="003919E1">
      <w:pPr>
        <w:rPr>
          <w:rFonts w:cs="Tahoma"/>
        </w:rPr>
      </w:pPr>
      <w:r>
        <w:rPr>
          <w:rFonts w:cs="Tahoma"/>
        </w:rPr>
        <w:t xml:space="preserve">      </w:t>
      </w:r>
    </w:p>
    <w:p w:rsidR="00174382" w:rsidRDefault="00174382" w:rsidP="003919E1">
      <w:pPr>
        <w:rPr>
          <w:rFonts w:cs="Tahoma"/>
        </w:rPr>
      </w:pPr>
    </w:p>
    <w:p w:rsidR="008F06A0" w:rsidRDefault="008F06A0" w:rsidP="003919E1">
      <w:pPr>
        <w:rPr>
          <w:rFonts w:cs="Tahoma"/>
        </w:rPr>
      </w:pPr>
    </w:p>
    <w:p w:rsidR="008F06A0" w:rsidRDefault="00A72724" w:rsidP="008F06A0">
      <w:pPr>
        <w:rPr>
          <w:rFonts w:cs="Tahoma"/>
        </w:rPr>
      </w:pPr>
      <w:r>
        <w:rPr>
          <w:rFonts w:cs="Tahoma"/>
        </w:rPr>
        <w:t xml:space="preserve">wurden </w:t>
      </w:r>
      <w:r w:rsidR="008F06A0">
        <w:rPr>
          <w:rFonts w:cs="Tahoma"/>
        </w:rPr>
        <w:t>aus der (Einrichtung, Standort) ……</w:t>
      </w:r>
      <w:r>
        <w:rPr>
          <w:rFonts w:cs="Tahoma"/>
        </w:rPr>
        <w:t>……………………………</w:t>
      </w:r>
      <w:r w:rsidR="008F06A0">
        <w:rPr>
          <w:rFonts w:cs="Tahoma"/>
        </w:rPr>
        <w:t xml:space="preserve">…………………………… </w:t>
      </w:r>
    </w:p>
    <w:p w:rsidR="008F06A0" w:rsidRDefault="008F06A0" w:rsidP="003919E1">
      <w:pPr>
        <w:rPr>
          <w:rFonts w:cs="Tahoma"/>
        </w:rPr>
      </w:pPr>
    </w:p>
    <w:p w:rsidR="008F06A0" w:rsidRDefault="008F06A0" w:rsidP="003919E1">
      <w:pPr>
        <w:rPr>
          <w:rFonts w:cs="Tahoma"/>
        </w:rPr>
      </w:pPr>
    </w:p>
    <w:p w:rsidR="008F06A0" w:rsidRDefault="00174382" w:rsidP="003919E1">
      <w:pPr>
        <w:rPr>
          <w:rFonts w:cs="Tahoma"/>
        </w:rPr>
      </w:pPr>
      <w:r>
        <w:rPr>
          <w:rFonts w:cs="Tahoma"/>
        </w:rPr>
        <w:t xml:space="preserve">folgende </w:t>
      </w:r>
      <w:r w:rsidR="00E167CD">
        <w:rPr>
          <w:rFonts w:cs="Tahoma"/>
        </w:rPr>
        <w:t>Gegenstände</w:t>
      </w:r>
      <w:r w:rsidR="008F06A0">
        <w:rPr>
          <w:rFonts w:cs="Tahoma"/>
        </w:rPr>
        <w:t xml:space="preserve"> </w:t>
      </w:r>
    </w:p>
    <w:p w:rsidR="00E167CD" w:rsidRDefault="00E167CD" w:rsidP="003919E1">
      <w:pPr>
        <w:rPr>
          <w:rFonts w:cs="Tahoma"/>
        </w:rPr>
      </w:pPr>
    </w:p>
    <w:p w:rsidR="00E167CD" w:rsidRDefault="00E167CD" w:rsidP="003919E1">
      <w:pPr>
        <w:rPr>
          <w:rFonts w:cs="Tahoma"/>
        </w:rPr>
      </w:pPr>
    </w:p>
    <w:p w:rsidR="00E167CD" w:rsidRDefault="00E167CD" w:rsidP="00E167CD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</w:t>
      </w:r>
    </w:p>
    <w:p w:rsidR="00E167CD" w:rsidRDefault="00E167CD" w:rsidP="00E167CD">
      <w:pPr>
        <w:rPr>
          <w:rFonts w:cs="Tahoma"/>
        </w:rPr>
      </w:pPr>
    </w:p>
    <w:p w:rsidR="00E167CD" w:rsidRDefault="00E167CD" w:rsidP="00E167CD">
      <w:pPr>
        <w:rPr>
          <w:rFonts w:cs="Tahoma"/>
        </w:rPr>
      </w:pPr>
    </w:p>
    <w:p w:rsidR="00E167CD" w:rsidRDefault="00E167CD" w:rsidP="00E167CD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</w:t>
      </w:r>
    </w:p>
    <w:p w:rsidR="00E167CD" w:rsidRDefault="00E167CD" w:rsidP="00E167CD">
      <w:pPr>
        <w:rPr>
          <w:rFonts w:cs="Tahoma"/>
        </w:rPr>
      </w:pPr>
    </w:p>
    <w:p w:rsidR="00E167CD" w:rsidRDefault="00E167CD" w:rsidP="003919E1">
      <w:pPr>
        <w:rPr>
          <w:rFonts w:cs="Tahoma"/>
        </w:rPr>
      </w:pPr>
    </w:p>
    <w:p w:rsidR="00E167CD" w:rsidRDefault="00E167CD" w:rsidP="003919E1">
      <w:pPr>
        <w:rPr>
          <w:rFonts w:cs="Tahoma"/>
        </w:rPr>
      </w:pPr>
    </w:p>
    <w:p w:rsidR="00174382" w:rsidRDefault="00174382" w:rsidP="003919E1">
      <w:pPr>
        <w:rPr>
          <w:rFonts w:cs="Tahoma"/>
        </w:rPr>
      </w:pPr>
      <w:r>
        <w:rPr>
          <w:rFonts w:cs="Tahoma"/>
        </w:rPr>
        <w:t>an (</w:t>
      </w:r>
      <w:r w:rsidR="00E167CD">
        <w:rPr>
          <w:rFonts w:cs="Tahoma"/>
        </w:rPr>
        <w:t>Empfänger: Firma/</w:t>
      </w:r>
      <w:r>
        <w:rPr>
          <w:rFonts w:cs="Tahoma"/>
        </w:rPr>
        <w:t>Name und Anschrift)</w:t>
      </w:r>
    </w:p>
    <w:p w:rsidR="00174382" w:rsidRDefault="00174382" w:rsidP="003919E1">
      <w:pPr>
        <w:rPr>
          <w:rFonts w:cs="Tahoma"/>
        </w:rPr>
      </w:pPr>
    </w:p>
    <w:p w:rsidR="00174382" w:rsidRDefault="00174382" w:rsidP="003919E1">
      <w:pPr>
        <w:rPr>
          <w:rFonts w:cs="Tahoma"/>
        </w:rPr>
      </w:pPr>
    </w:p>
    <w:p w:rsidR="00174382" w:rsidRDefault="00174382" w:rsidP="003919E1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</w:t>
      </w:r>
    </w:p>
    <w:p w:rsidR="00174382" w:rsidRDefault="00174382" w:rsidP="003919E1">
      <w:pPr>
        <w:rPr>
          <w:rFonts w:cs="Tahoma"/>
        </w:rPr>
      </w:pPr>
    </w:p>
    <w:p w:rsidR="00174382" w:rsidRDefault="00174382" w:rsidP="003919E1">
      <w:pPr>
        <w:rPr>
          <w:rFonts w:cs="Tahoma"/>
        </w:rPr>
      </w:pPr>
    </w:p>
    <w:p w:rsidR="00174382" w:rsidRDefault="00174382" w:rsidP="003919E1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</w:t>
      </w:r>
    </w:p>
    <w:p w:rsidR="00174382" w:rsidRDefault="00174382" w:rsidP="003919E1">
      <w:pPr>
        <w:rPr>
          <w:rFonts w:cs="Tahoma"/>
        </w:rPr>
      </w:pPr>
    </w:p>
    <w:p w:rsidR="00174382" w:rsidRDefault="00174382" w:rsidP="003919E1">
      <w:pPr>
        <w:rPr>
          <w:rFonts w:cs="Tahoma"/>
        </w:rPr>
      </w:pPr>
    </w:p>
    <w:p w:rsidR="00174382" w:rsidRDefault="00174382" w:rsidP="003919E1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………………………………………………………………………………………………………………………..</w:t>
      </w:r>
    </w:p>
    <w:p w:rsidR="00174382" w:rsidRDefault="00174382" w:rsidP="003919E1">
      <w:pPr>
        <w:rPr>
          <w:rFonts w:cs="Tahoma"/>
        </w:rPr>
      </w:pPr>
    </w:p>
    <w:p w:rsidR="00174382" w:rsidRDefault="008F06A0" w:rsidP="003919E1">
      <w:pPr>
        <w:rPr>
          <w:rFonts w:cs="Tahoma"/>
        </w:rPr>
      </w:pPr>
      <w:r>
        <w:rPr>
          <w:rFonts w:cs="Tahoma"/>
        </w:rPr>
        <w:t xml:space="preserve">zur Entsorgung </w:t>
      </w:r>
      <w:r w:rsidR="00E167CD">
        <w:rPr>
          <w:rFonts w:cs="Tahoma"/>
        </w:rPr>
        <w:t>übergeben.</w:t>
      </w:r>
    </w:p>
    <w:p w:rsidR="00174382" w:rsidRDefault="00174382" w:rsidP="003919E1">
      <w:pPr>
        <w:rPr>
          <w:rFonts w:cs="Tahoma"/>
        </w:rPr>
      </w:pPr>
    </w:p>
    <w:p w:rsidR="00174382" w:rsidRDefault="00174382" w:rsidP="003919E1">
      <w:pPr>
        <w:rPr>
          <w:rFonts w:cs="Tahoma"/>
        </w:rPr>
      </w:pPr>
    </w:p>
    <w:p w:rsidR="00FC5B9F" w:rsidRDefault="00FC5B9F" w:rsidP="003919E1">
      <w:pPr>
        <w:rPr>
          <w:rFonts w:cs="Tahoma"/>
        </w:rPr>
      </w:pPr>
    </w:p>
    <w:p w:rsidR="00FC5B9F" w:rsidRDefault="00FC5B9F" w:rsidP="003919E1">
      <w:pPr>
        <w:rPr>
          <w:rFonts w:cs="Tahoma"/>
        </w:rPr>
      </w:pPr>
    </w:p>
    <w:p w:rsidR="00174382" w:rsidRDefault="00174382" w:rsidP="003919E1">
      <w:pPr>
        <w:rPr>
          <w:rFonts w:cs="Tahoma"/>
        </w:rPr>
      </w:pPr>
      <w:r>
        <w:rPr>
          <w:rFonts w:cs="Tahoma"/>
        </w:rPr>
        <w:t>………………………………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……………………………………..</w:t>
      </w:r>
    </w:p>
    <w:p w:rsidR="00174382" w:rsidRPr="00174382" w:rsidRDefault="00E167CD" w:rsidP="003919E1">
      <w:pPr>
        <w:rPr>
          <w:rFonts w:cs="Tahoma"/>
        </w:rPr>
      </w:pPr>
      <w:r>
        <w:rPr>
          <w:rFonts w:cs="Tahoma"/>
        </w:rPr>
        <w:t>Abgabe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Empfänger</w:t>
      </w:r>
      <w:r w:rsidR="007A0DF9">
        <w:rPr>
          <w:rFonts w:cs="Tahoma"/>
        </w:rPr>
        <w:tab/>
      </w:r>
      <w:r w:rsidR="007A0DF9">
        <w:rPr>
          <w:rFonts w:cs="Tahoma"/>
        </w:rPr>
        <w:tab/>
      </w:r>
      <w:r w:rsidR="007A0DF9">
        <w:rPr>
          <w:rFonts w:cs="Tahoma"/>
        </w:rPr>
        <w:tab/>
      </w:r>
    </w:p>
    <w:sectPr w:rsidR="00174382" w:rsidRPr="00174382" w:rsidSect="005C0C9E">
      <w:headerReference w:type="default" r:id="rId7"/>
      <w:type w:val="continuous"/>
      <w:pgSz w:w="11907" w:h="16840" w:code="9"/>
      <w:pgMar w:top="2892" w:right="2155" w:bottom="567" w:left="1418" w:header="1134" w:footer="28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2E" w:rsidRDefault="00D7382E">
      <w:r>
        <w:separator/>
      </w:r>
    </w:p>
  </w:endnote>
  <w:endnote w:type="continuationSeparator" w:id="0">
    <w:p w:rsidR="00D7382E" w:rsidRDefault="00D7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2E" w:rsidRDefault="00D7382E">
      <w:r>
        <w:separator/>
      </w:r>
    </w:p>
  </w:footnote>
  <w:footnote w:type="continuationSeparator" w:id="0">
    <w:p w:rsidR="00D7382E" w:rsidRDefault="00D7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3B" w:rsidRPr="00D02F10" w:rsidRDefault="00123CCC" w:rsidP="00D02F10">
    <w:pPr>
      <w:pStyle w:val="Kopfzeile"/>
    </w:pPr>
    <w:r w:rsidRPr="00F94B38">
      <w:rPr>
        <w:noProof/>
        <w:lang w:eastAsia="de-DE"/>
      </w:rPr>
      <w:drawing>
        <wp:inline distT="0" distB="0" distL="0" distR="0">
          <wp:extent cx="5941060" cy="809625"/>
          <wp:effectExtent l="0" t="0" r="2540" b="9525"/>
          <wp:docPr id="143" name="Grafik 2" descr="190522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0522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D504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20CC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C186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E0CD2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7CA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D21D9"/>
    <w:multiLevelType w:val="hybridMultilevel"/>
    <w:tmpl w:val="116A94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B3666"/>
    <w:multiLevelType w:val="hybridMultilevel"/>
    <w:tmpl w:val="D35C0D20"/>
    <w:lvl w:ilvl="0" w:tplc="47A032B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385FF5"/>
    <w:multiLevelType w:val="hybridMultilevel"/>
    <w:tmpl w:val="70FAA4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621C5"/>
    <w:multiLevelType w:val="hybridMultilevel"/>
    <w:tmpl w:val="0D4A243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B34CF"/>
    <w:multiLevelType w:val="hybridMultilevel"/>
    <w:tmpl w:val="48D8DE52"/>
    <w:lvl w:ilvl="0" w:tplc="D6C4D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9392E"/>
    <w:multiLevelType w:val="hybridMultilevel"/>
    <w:tmpl w:val="3904B0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338CF"/>
    <w:multiLevelType w:val="hybridMultilevel"/>
    <w:tmpl w:val="780CF5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C0EE1"/>
    <w:multiLevelType w:val="hybridMultilevel"/>
    <w:tmpl w:val="4F40BF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5F07"/>
    <w:multiLevelType w:val="hybridMultilevel"/>
    <w:tmpl w:val="6EB0BA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40D06"/>
    <w:multiLevelType w:val="hybridMultilevel"/>
    <w:tmpl w:val="CFD010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201D0"/>
    <w:multiLevelType w:val="hybridMultilevel"/>
    <w:tmpl w:val="7A6CFC8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113D1"/>
    <w:multiLevelType w:val="hybridMultilevel"/>
    <w:tmpl w:val="64C2DB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B1925"/>
    <w:multiLevelType w:val="hybridMultilevel"/>
    <w:tmpl w:val="2DAEB5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6D9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1C7834"/>
    <w:multiLevelType w:val="hybridMultilevel"/>
    <w:tmpl w:val="FAD2E1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2F2D93"/>
    <w:multiLevelType w:val="hybridMultilevel"/>
    <w:tmpl w:val="BDC233B6"/>
    <w:lvl w:ilvl="0" w:tplc="452AA8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30A2"/>
    <w:multiLevelType w:val="hybridMultilevel"/>
    <w:tmpl w:val="56B85B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18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2E"/>
    <w:rsid w:val="00000484"/>
    <w:rsid w:val="0003209A"/>
    <w:rsid w:val="00036A3A"/>
    <w:rsid w:val="00046BD2"/>
    <w:rsid w:val="0005046E"/>
    <w:rsid w:val="00051926"/>
    <w:rsid w:val="0006027E"/>
    <w:rsid w:val="000B752B"/>
    <w:rsid w:val="001141EE"/>
    <w:rsid w:val="001224DB"/>
    <w:rsid w:val="00123CCC"/>
    <w:rsid w:val="00165989"/>
    <w:rsid w:val="00170D22"/>
    <w:rsid w:val="00174382"/>
    <w:rsid w:val="00176C78"/>
    <w:rsid w:val="001D181C"/>
    <w:rsid w:val="001E1DC7"/>
    <w:rsid w:val="00210938"/>
    <w:rsid w:val="00212551"/>
    <w:rsid w:val="00233E3B"/>
    <w:rsid w:val="002344D3"/>
    <w:rsid w:val="00253686"/>
    <w:rsid w:val="00277317"/>
    <w:rsid w:val="002957E9"/>
    <w:rsid w:val="003065FA"/>
    <w:rsid w:val="00323215"/>
    <w:rsid w:val="00323875"/>
    <w:rsid w:val="00366807"/>
    <w:rsid w:val="003777B8"/>
    <w:rsid w:val="00390660"/>
    <w:rsid w:val="003919E1"/>
    <w:rsid w:val="003C0A7D"/>
    <w:rsid w:val="003D5165"/>
    <w:rsid w:val="003E1A3B"/>
    <w:rsid w:val="004064D7"/>
    <w:rsid w:val="004144DF"/>
    <w:rsid w:val="004170C9"/>
    <w:rsid w:val="00423F01"/>
    <w:rsid w:val="0042523A"/>
    <w:rsid w:val="004416FA"/>
    <w:rsid w:val="00444AEF"/>
    <w:rsid w:val="004C2B95"/>
    <w:rsid w:val="004E5FF0"/>
    <w:rsid w:val="00580136"/>
    <w:rsid w:val="0058183A"/>
    <w:rsid w:val="0058364D"/>
    <w:rsid w:val="00594BFB"/>
    <w:rsid w:val="005A2330"/>
    <w:rsid w:val="005C0C9E"/>
    <w:rsid w:val="0063784B"/>
    <w:rsid w:val="00640E60"/>
    <w:rsid w:val="006432E3"/>
    <w:rsid w:val="00652409"/>
    <w:rsid w:val="0068316B"/>
    <w:rsid w:val="006C4217"/>
    <w:rsid w:val="006C4694"/>
    <w:rsid w:val="006D1445"/>
    <w:rsid w:val="00717DD1"/>
    <w:rsid w:val="007235AE"/>
    <w:rsid w:val="007268F5"/>
    <w:rsid w:val="007A06BE"/>
    <w:rsid w:val="007A0DF9"/>
    <w:rsid w:val="007D3938"/>
    <w:rsid w:val="007E2CD6"/>
    <w:rsid w:val="007F2A49"/>
    <w:rsid w:val="008A3D61"/>
    <w:rsid w:val="008A51A5"/>
    <w:rsid w:val="008C3627"/>
    <w:rsid w:val="008C4234"/>
    <w:rsid w:val="008C726E"/>
    <w:rsid w:val="008D248E"/>
    <w:rsid w:val="008F06A0"/>
    <w:rsid w:val="009256F8"/>
    <w:rsid w:val="00991249"/>
    <w:rsid w:val="009A1A4E"/>
    <w:rsid w:val="009B1726"/>
    <w:rsid w:val="009C3E65"/>
    <w:rsid w:val="009D18CA"/>
    <w:rsid w:val="009E0BB7"/>
    <w:rsid w:val="009F2B48"/>
    <w:rsid w:val="00A00E3A"/>
    <w:rsid w:val="00A355D5"/>
    <w:rsid w:val="00A36BE7"/>
    <w:rsid w:val="00A62972"/>
    <w:rsid w:val="00A72724"/>
    <w:rsid w:val="00A83C0F"/>
    <w:rsid w:val="00AA5230"/>
    <w:rsid w:val="00AD5629"/>
    <w:rsid w:val="00AF4F4B"/>
    <w:rsid w:val="00AF5D66"/>
    <w:rsid w:val="00B47D36"/>
    <w:rsid w:val="00BA4721"/>
    <w:rsid w:val="00BB53F6"/>
    <w:rsid w:val="00BF598E"/>
    <w:rsid w:val="00C2617A"/>
    <w:rsid w:val="00C57EAC"/>
    <w:rsid w:val="00C855F7"/>
    <w:rsid w:val="00CD77E9"/>
    <w:rsid w:val="00CF6380"/>
    <w:rsid w:val="00D02F10"/>
    <w:rsid w:val="00D44AEB"/>
    <w:rsid w:val="00D472A1"/>
    <w:rsid w:val="00D7382E"/>
    <w:rsid w:val="00D8038F"/>
    <w:rsid w:val="00DD0542"/>
    <w:rsid w:val="00DD15E4"/>
    <w:rsid w:val="00E167CD"/>
    <w:rsid w:val="00E374A3"/>
    <w:rsid w:val="00E424EE"/>
    <w:rsid w:val="00E551C2"/>
    <w:rsid w:val="00E56C16"/>
    <w:rsid w:val="00E6607F"/>
    <w:rsid w:val="00E74BC5"/>
    <w:rsid w:val="00E90F71"/>
    <w:rsid w:val="00EA1365"/>
    <w:rsid w:val="00EE1F2F"/>
    <w:rsid w:val="00EE78CA"/>
    <w:rsid w:val="00F0090D"/>
    <w:rsid w:val="00F61CFE"/>
    <w:rsid w:val="00F630CF"/>
    <w:rsid w:val="00F658A5"/>
    <w:rsid w:val="00F8299E"/>
    <w:rsid w:val="00FB1A1B"/>
    <w:rsid w:val="00FC5B9F"/>
    <w:rsid w:val="00FD152B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2DF4B-EAFE-481A-8A1A-E3D93079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7CD"/>
    <w:rPr>
      <w:rFonts w:ascii="Tahoma" w:hAnsi="Tahoma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3209A"/>
    <w:pPr>
      <w:keepNext/>
      <w:spacing w:before="240" w:after="60"/>
      <w:outlineLvl w:val="0"/>
    </w:pPr>
    <w:rPr>
      <w:rFonts w:eastAsia="SimSu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209A"/>
    <w:pPr>
      <w:keepNext/>
      <w:keepLines/>
      <w:spacing w:before="16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209A"/>
    <w:pPr>
      <w:keepNext/>
      <w:keepLines/>
      <w:spacing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3209A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209A"/>
    <w:pPr>
      <w:tabs>
        <w:tab w:val="center" w:pos="4320"/>
        <w:tab w:val="right" w:pos="8640"/>
      </w:tabs>
      <w:spacing w:after="480"/>
    </w:pPr>
    <w:rPr>
      <w:sz w:val="16"/>
    </w:rPr>
  </w:style>
  <w:style w:type="paragraph" w:styleId="Fuzeile">
    <w:name w:val="footer"/>
    <w:basedOn w:val="Standard"/>
    <w:rsid w:val="0003209A"/>
    <w:pPr>
      <w:tabs>
        <w:tab w:val="center" w:pos="4320"/>
        <w:tab w:val="right" w:pos="8640"/>
      </w:tabs>
    </w:pPr>
    <w:rPr>
      <w:sz w:val="16"/>
    </w:rPr>
  </w:style>
  <w:style w:type="paragraph" w:styleId="Sprechblasentext">
    <w:name w:val="Balloon Text"/>
    <w:basedOn w:val="Standard"/>
    <w:semiHidden/>
    <w:rsid w:val="00FD152B"/>
    <w:rPr>
      <w:rFonts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209A"/>
    <w:rPr>
      <w:rFonts w:ascii="Tahoma" w:eastAsiaTheme="majorEastAsia" w:hAnsi="Tahoma" w:cstheme="majorBidi"/>
      <w:bCs/>
      <w:iCs/>
      <w:szCs w:val="24"/>
      <w:u w:val="single"/>
      <w:lang w:eastAsia="en-US"/>
    </w:rPr>
  </w:style>
  <w:style w:type="paragraph" w:styleId="Gruformel">
    <w:name w:val="Closing"/>
    <w:basedOn w:val="Standard"/>
    <w:link w:val="GruformelZchn"/>
    <w:rsid w:val="0003209A"/>
    <w:pPr>
      <w:spacing w:after="960"/>
    </w:pPr>
  </w:style>
  <w:style w:type="character" w:customStyle="1" w:styleId="GruformelZchn">
    <w:name w:val="Grußformel Zchn"/>
    <w:basedOn w:val="Absatz-Standardschriftart"/>
    <w:link w:val="Gruformel"/>
    <w:rsid w:val="0003209A"/>
    <w:rPr>
      <w:rFonts w:ascii="Tahoma" w:hAnsi="Tahoma"/>
      <w:szCs w:val="24"/>
      <w:lang w:eastAsia="en-US"/>
    </w:rPr>
  </w:style>
  <w:style w:type="paragraph" w:styleId="Unterschrift">
    <w:name w:val="Signature"/>
    <w:basedOn w:val="Standard"/>
    <w:link w:val="UnterschriftZchn"/>
    <w:rsid w:val="0003209A"/>
  </w:style>
  <w:style w:type="character" w:customStyle="1" w:styleId="UnterschriftZchn">
    <w:name w:val="Unterschrift Zchn"/>
    <w:basedOn w:val="Absatz-Standardschriftart"/>
    <w:link w:val="Unterschrift"/>
    <w:rsid w:val="0003209A"/>
    <w:rPr>
      <w:rFonts w:ascii="Tahoma" w:hAnsi="Tahoma"/>
      <w:szCs w:val="24"/>
      <w:lang w:eastAsia="en-US"/>
    </w:rPr>
  </w:style>
  <w:style w:type="paragraph" w:styleId="Textkrper">
    <w:name w:val="Body Text"/>
    <w:basedOn w:val="Standard"/>
    <w:link w:val="TextkrperZchn"/>
    <w:rsid w:val="0003209A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03209A"/>
    <w:rPr>
      <w:rFonts w:ascii="Tahoma" w:hAnsi="Tahoma"/>
      <w:szCs w:val="24"/>
      <w:lang w:eastAsia="en-US"/>
    </w:rPr>
  </w:style>
  <w:style w:type="paragraph" w:styleId="Anrede">
    <w:name w:val="Salutation"/>
    <w:basedOn w:val="Standard"/>
    <w:next w:val="Standard"/>
    <w:link w:val="AnredeZchn"/>
    <w:rsid w:val="0003209A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rsid w:val="0003209A"/>
    <w:rPr>
      <w:rFonts w:ascii="Tahoma" w:hAnsi="Tahoma"/>
      <w:szCs w:val="24"/>
      <w:lang w:eastAsia="en-US"/>
    </w:rPr>
  </w:style>
  <w:style w:type="paragraph" w:styleId="Datum">
    <w:name w:val="Date"/>
    <w:basedOn w:val="Standard"/>
    <w:next w:val="Standard"/>
    <w:link w:val="DatumZchn"/>
    <w:rsid w:val="0003209A"/>
    <w:pPr>
      <w:spacing w:after="480"/>
    </w:pPr>
  </w:style>
  <w:style w:type="character" w:customStyle="1" w:styleId="DatumZchn">
    <w:name w:val="Datum Zchn"/>
    <w:basedOn w:val="Absatz-Standardschriftart"/>
    <w:link w:val="Datum"/>
    <w:rsid w:val="0003209A"/>
    <w:rPr>
      <w:rFonts w:ascii="Tahoma" w:hAnsi="Tahoma"/>
      <w:szCs w:val="24"/>
      <w:lang w:eastAsia="en-US"/>
    </w:rPr>
  </w:style>
  <w:style w:type="paragraph" w:customStyle="1" w:styleId="SenderAddress">
    <w:name w:val="Sender Address"/>
    <w:basedOn w:val="Standard"/>
    <w:rsid w:val="0003209A"/>
    <w:rPr>
      <w:lang w:bidi="en-US"/>
    </w:rPr>
  </w:style>
  <w:style w:type="paragraph" w:customStyle="1" w:styleId="RecipientAddress">
    <w:name w:val="Recipient Address"/>
    <w:basedOn w:val="Standard"/>
    <w:rsid w:val="0003209A"/>
    <w:rPr>
      <w:lang w:bidi="en-US"/>
    </w:rPr>
  </w:style>
  <w:style w:type="paragraph" w:customStyle="1" w:styleId="ccEnclosure">
    <w:name w:val="cc:/Enclosure"/>
    <w:basedOn w:val="Standard"/>
    <w:rsid w:val="0003209A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sid w:val="0003209A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3209A"/>
    <w:rPr>
      <w:rFonts w:ascii="Tahoma" w:hAnsi="Tahoma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209A"/>
    <w:rPr>
      <w:rFonts w:ascii="Tahoma" w:eastAsiaTheme="majorEastAsia" w:hAnsi="Tahoma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209A"/>
    <w:rPr>
      <w:rFonts w:ascii="Tahoma" w:eastAsiaTheme="majorEastAsia" w:hAnsi="Tahoma" w:cstheme="majorBidi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%20GemDat%20TV%20IL\13%20FT%20IuK\_DL%20IT%20Admin\Formulare\ZA_&#220;bergabequittung\200409_&#220;bergabequitt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200409_Übergabequittung.dotx</Template>
  <TotalTime>0</TotalTime>
  <Pages>1</Pages>
  <Words>29</Words>
  <Characters>503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UCR GmbH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Täuber</dc:creator>
  <cp:keywords>Independent Living,</cp:keywords>
  <cp:lastModifiedBy>Sabrina Täuber</cp:lastModifiedBy>
  <cp:revision>1</cp:revision>
  <cp:lastPrinted>2011-02-01T08:10:00Z</cp:lastPrinted>
  <dcterms:created xsi:type="dcterms:W3CDTF">2020-04-17T11:19:00Z</dcterms:created>
  <dcterms:modified xsi:type="dcterms:W3CDTF">2020-04-17T11:20:00Z</dcterms:modified>
</cp:coreProperties>
</file>